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7EB00" w14:textId="2300825F" w:rsidR="00156127" w:rsidRPr="00FC3308" w:rsidRDefault="00066612" w:rsidP="00DA1EF0">
      <w:pPr>
        <w:pStyle w:val="Overskrift1"/>
        <w:spacing w:after="240"/>
        <w:rPr>
          <w:lang w:val="nn-NO"/>
        </w:rPr>
      </w:pPr>
      <w:r w:rsidRPr="00FC3308">
        <w:rPr>
          <w:lang w:val="nn-NO"/>
        </w:rPr>
        <w:t>ARNA ROTARY KLUBB – KLUBB</w:t>
      </w:r>
      <w:r w:rsidR="00857E72" w:rsidRPr="00FC3308">
        <w:rPr>
          <w:lang w:val="nn-NO"/>
        </w:rPr>
        <w:t xml:space="preserve">MØTE </w:t>
      </w:r>
      <w:r w:rsidR="00FC3308" w:rsidRPr="00FC3308">
        <w:rPr>
          <w:lang w:val="nn-NO"/>
        </w:rPr>
        <w:t xml:space="preserve">  </w:t>
      </w:r>
      <w:r w:rsidR="00FE7882">
        <w:rPr>
          <w:lang w:val="nn-NO"/>
        </w:rPr>
        <w:t>23</w:t>
      </w:r>
      <w:r w:rsidR="008217D2" w:rsidRPr="00FC3308">
        <w:rPr>
          <w:lang w:val="nn-NO"/>
        </w:rPr>
        <w:t>.</w:t>
      </w:r>
      <w:r w:rsidR="00845E2F">
        <w:rPr>
          <w:lang w:val="nn-NO"/>
        </w:rPr>
        <w:t>0</w:t>
      </w:r>
      <w:bookmarkStart w:id="0" w:name="_GoBack"/>
      <w:bookmarkEnd w:id="0"/>
    </w:p>
    <w:p w14:paraId="2BEF2A87" w14:textId="77777777" w:rsidR="005F61BF" w:rsidRPr="00E345D4" w:rsidRDefault="005F61BF" w:rsidP="005F61BF">
      <w:pPr>
        <w:pStyle w:val="Overskrift2"/>
        <w:jc w:val="both"/>
        <w:rPr>
          <w:rFonts w:asciiTheme="minorHAnsi" w:hAnsiTheme="minorHAnsi" w:cstheme="minorHAnsi"/>
          <w:sz w:val="24"/>
          <w:szCs w:val="22"/>
          <w:lang w:val="nn-NO"/>
        </w:rPr>
      </w:pPr>
      <w:r w:rsidRPr="00E345D4">
        <w:rPr>
          <w:rFonts w:asciiTheme="minorHAnsi" w:hAnsiTheme="minorHAnsi" w:cstheme="minorHAnsi"/>
          <w:sz w:val="24"/>
          <w:szCs w:val="22"/>
          <w:lang w:val="nn-NO"/>
        </w:rPr>
        <w:t>3 min:</w:t>
      </w:r>
      <w:r w:rsidRPr="00E345D4">
        <w:rPr>
          <w:rFonts w:asciiTheme="minorHAnsi" w:hAnsiTheme="minorHAnsi" w:cstheme="minorHAnsi"/>
          <w:sz w:val="24"/>
          <w:szCs w:val="22"/>
          <w:lang w:val="nn-NO"/>
        </w:rPr>
        <w:tab/>
      </w:r>
    </w:p>
    <w:p w14:paraId="113F5A7B" w14:textId="0E2AB869" w:rsidR="00E345D4" w:rsidRDefault="00845E2F" w:rsidP="005F61BF">
      <w:pPr>
        <w:rPr>
          <w:lang w:val="nn-NO"/>
        </w:rPr>
      </w:pPr>
      <w:r>
        <w:rPr>
          <w:lang w:val="nn-NO"/>
        </w:rPr>
        <w:t>Dag</w:t>
      </w:r>
    </w:p>
    <w:p w14:paraId="467EE791" w14:textId="77777777" w:rsidR="00E345D4" w:rsidRDefault="008217D2" w:rsidP="0083351D">
      <w:pPr>
        <w:pStyle w:val="Overskrift2"/>
        <w:rPr>
          <w:lang w:val="nn-NO"/>
        </w:rPr>
      </w:pPr>
      <w:r w:rsidRPr="00E345D4">
        <w:rPr>
          <w:lang w:val="nn-NO"/>
        </w:rPr>
        <w:t xml:space="preserve">Dagens tema:  </w:t>
      </w:r>
    </w:p>
    <w:p w14:paraId="0D867913" w14:textId="77777777" w:rsidR="0083351D" w:rsidRPr="0083351D" w:rsidRDefault="00EC66D0" w:rsidP="0083351D">
      <w:pPr>
        <w:rPr>
          <w:lang w:val="nn-NO"/>
        </w:rPr>
      </w:pPr>
      <w:proofErr w:type="spellStart"/>
      <w:r>
        <w:rPr>
          <w:lang w:val="nn-NO"/>
        </w:rPr>
        <w:t>Sosia</w:t>
      </w:r>
      <w:proofErr w:type="spellEnd"/>
    </w:p>
    <w:p w14:paraId="7ADF87BE" w14:textId="77777777" w:rsidR="005F61BF" w:rsidRDefault="005F61BF" w:rsidP="005F61BF">
      <w:pPr>
        <w:pStyle w:val="Overskrift2"/>
        <w:jc w:val="both"/>
        <w:rPr>
          <w:rFonts w:asciiTheme="minorHAnsi" w:hAnsiTheme="minorHAnsi" w:cstheme="minorHAnsi"/>
          <w:sz w:val="24"/>
          <w:szCs w:val="22"/>
          <w:lang w:val="nn-NO"/>
        </w:rPr>
      </w:pPr>
      <w:r w:rsidRPr="00E345D4">
        <w:rPr>
          <w:rFonts w:asciiTheme="minorHAnsi" w:hAnsiTheme="minorHAnsi" w:cstheme="minorHAnsi"/>
          <w:sz w:val="24"/>
          <w:szCs w:val="22"/>
          <w:lang w:val="nn-NO"/>
        </w:rPr>
        <w:t>Annen info</w:t>
      </w:r>
    </w:p>
    <w:p w14:paraId="6C678CEA" w14:textId="30A8C987" w:rsidR="0083351D" w:rsidRPr="0083351D" w:rsidRDefault="00845E2F" w:rsidP="0083351D">
      <w:pPr>
        <w:rPr>
          <w:lang w:val="nn-NO"/>
        </w:rPr>
      </w:pPr>
      <w:r>
        <w:rPr>
          <w:lang w:val="nn-NO"/>
        </w:rPr>
        <w:t>Vid</w:t>
      </w:r>
    </w:p>
    <w:p w14:paraId="5B95E7D0" w14:textId="77777777" w:rsidR="00FC3308" w:rsidRPr="00E345D4" w:rsidRDefault="00FC3308" w:rsidP="005F61BF">
      <w:pPr>
        <w:rPr>
          <w:i/>
          <w:lang w:val="nn-NO"/>
        </w:rPr>
      </w:pPr>
    </w:p>
    <w:p w14:paraId="20EB0BAD" w14:textId="77777777" w:rsidR="005F61BF" w:rsidRDefault="005F61BF" w:rsidP="005F61BF">
      <w:pPr>
        <w:rPr>
          <w:i/>
          <w:lang w:val="nn-NO"/>
        </w:rPr>
      </w:pPr>
      <w:r w:rsidRPr="00E345D4">
        <w:rPr>
          <w:i/>
          <w:lang w:val="nn-NO"/>
        </w:rPr>
        <w:t xml:space="preserve">Referent:  </w:t>
      </w:r>
    </w:p>
    <w:p w14:paraId="742BC203" w14:textId="77777777" w:rsidR="00FE7882" w:rsidRPr="00E345D4" w:rsidRDefault="00EC66D0" w:rsidP="005F61BF">
      <w:pPr>
        <w:rPr>
          <w:i/>
          <w:lang w:val="nn-NO"/>
        </w:rPr>
      </w:pPr>
      <w:proofErr w:type="spellStart"/>
      <w:r>
        <w:rPr>
          <w:i/>
          <w:lang w:val="nn-NO"/>
        </w:rPr>
        <w:t>Bja</w:t>
      </w:r>
      <w:proofErr w:type="spellEnd"/>
    </w:p>
    <w:p w14:paraId="4DBEE8F2" w14:textId="77777777" w:rsidR="00C474E7" w:rsidRPr="00E345D4" w:rsidRDefault="00C474E7" w:rsidP="005F61BF">
      <w:pPr>
        <w:pStyle w:val="Overskrift2"/>
        <w:rPr>
          <w:i/>
          <w:lang w:val="nn-NO"/>
        </w:rPr>
      </w:pPr>
    </w:p>
    <w:sectPr w:rsidR="00C474E7" w:rsidRPr="00E345D4" w:rsidSect="00857E72">
      <w:headerReference w:type="default" r:id="rId8"/>
      <w:pgSz w:w="11907" w:h="16840" w:code="9"/>
      <w:pgMar w:top="1701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EDE84" w14:textId="77777777" w:rsidR="00C801BD" w:rsidRDefault="00C801BD" w:rsidP="00857E72">
      <w:pPr>
        <w:spacing w:after="0" w:line="240" w:lineRule="auto"/>
      </w:pPr>
      <w:r>
        <w:separator/>
      </w:r>
    </w:p>
  </w:endnote>
  <w:endnote w:type="continuationSeparator" w:id="0">
    <w:p w14:paraId="456BF0B5" w14:textId="77777777" w:rsidR="00C801BD" w:rsidRDefault="00C801BD" w:rsidP="0085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11DF9" w14:textId="77777777" w:rsidR="00C801BD" w:rsidRDefault="00C801BD" w:rsidP="00857E72">
      <w:pPr>
        <w:spacing w:after="0" w:line="240" w:lineRule="auto"/>
      </w:pPr>
      <w:r>
        <w:separator/>
      </w:r>
    </w:p>
  </w:footnote>
  <w:footnote w:type="continuationSeparator" w:id="0">
    <w:p w14:paraId="4468BABB" w14:textId="77777777" w:rsidR="00C801BD" w:rsidRDefault="00C801BD" w:rsidP="0085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7BAFE" w14:textId="77777777" w:rsidR="00C474E7" w:rsidRDefault="00C474E7" w:rsidP="00857E72">
    <w:pPr>
      <w:pStyle w:val="Topptekst"/>
      <w:tabs>
        <w:tab w:val="clear" w:pos="4703"/>
        <w:tab w:val="center" w:pos="8222"/>
      </w:tabs>
    </w:pPr>
    <w:r>
      <w:rPr>
        <w:noProof/>
      </w:rPr>
      <w:drawing>
        <wp:inline distT="0" distB="0" distL="0" distR="0" wp14:anchorId="763321D7" wp14:editId="22A628A6">
          <wp:extent cx="539106" cy="540000"/>
          <wp:effectExtent l="19050" t="0" r="0" b="0"/>
          <wp:docPr id="1" name="Picture 0" descr="Rot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10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B721F60" wp14:editId="442A931F">
          <wp:extent cx="449735" cy="360000"/>
          <wp:effectExtent l="19050" t="0" r="7465" b="0"/>
          <wp:docPr id="2" name="Picture 1" descr="AR_St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_Sta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973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E3799"/>
    <w:multiLevelType w:val="hybridMultilevel"/>
    <w:tmpl w:val="D92049DE"/>
    <w:lvl w:ilvl="0" w:tplc="188C11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90"/>
    <w:rsid w:val="00002939"/>
    <w:rsid w:val="00002F39"/>
    <w:rsid w:val="00003CED"/>
    <w:rsid w:val="00007F12"/>
    <w:rsid w:val="00013FB6"/>
    <w:rsid w:val="00014BFA"/>
    <w:rsid w:val="0002191D"/>
    <w:rsid w:val="000273AF"/>
    <w:rsid w:val="00032F5C"/>
    <w:rsid w:val="00033219"/>
    <w:rsid w:val="00033EA9"/>
    <w:rsid w:val="00034E9C"/>
    <w:rsid w:val="00040F8D"/>
    <w:rsid w:val="0004557A"/>
    <w:rsid w:val="0005049A"/>
    <w:rsid w:val="00057B1C"/>
    <w:rsid w:val="00061036"/>
    <w:rsid w:val="00064A8A"/>
    <w:rsid w:val="000661CF"/>
    <w:rsid w:val="00066612"/>
    <w:rsid w:val="00070CC4"/>
    <w:rsid w:val="000710BD"/>
    <w:rsid w:val="00073984"/>
    <w:rsid w:val="000755E9"/>
    <w:rsid w:val="000766FB"/>
    <w:rsid w:val="00077F24"/>
    <w:rsid w:val="00080783"/>
    <w:rsid w:val="00080845"/>
    <w:rsid w:val="0008195E"/>
    <w:rsid w:val="000A1DB2"/>
    <w:rsid w:val="000A61AB"/>
    <w:rsid w:val="000B311B"/>
    <w:rsid w:val="000B5DFD"/>
    <w:rsid w:val="000D0B56"/>
    <w:rsid w:val="000D22C4"/>
    <w:rsid w:val="000D322D"/>
    <w:rsid w:val="000D43D5"/>
    <w:rsid w:val="000D48B4"/>
    <w:rsid w:val="000D78AE"/>
    <w:rsid w:val="000E0A0F"/>
    <w:rsid w:val="000E4F65"/>
    <w:rsid w:val="000F3A9C"/>
    <w:rsid w:val="000F4160"/>
    <w:rsid w:val="001023AF"/>
    <w:rsid w:val="001041B5"/>
    <w:rsid w:val="00104FDD"/>
    <w:rsid w:val="00105E5A"/>
    <w:rsid w:val="00106FC6"/>
    <w:rsid w:val="00107206"/>
    <w:rsid w:val="00107C2F"/>
    <w:rsid w:val="001119AE"/>
    <w:rsid w:val="001126CB"/>
    <w:rsid w:val="00113647"/>
    <w:rsid w:val="00114AAB"/>
    <w:rsid w:val="00117D1B"/>
    <w:rsid w:val="0012495E"/>
    <w:rsid w:val="00134CAD"/>
    <w:rsid w:val="00137FB6"/>
    <w:rsid w:val="00142B08"/>
    <w:rsid w:val="00143A4D"/>
    <w:rsid w:val="001442C1"/>
    <w:rsid w:val="001442EB"/>
    <w:rsid w:val="0014431D"/>
    <w:rsid w:val="00145E3D"/>
    <w:rsid w:val="0015579A"/>
    <w:rsid w:val="00156127"/>
    <w:rsid w:val="001572C0"/>
    <w:rsid w:val="00157598"/>
    <w:rsid w:val="00160019"/>
    <w:rsid w:val="00160AE5"/>
    <w:rsid w:val="00162377"/>
    <w:rsid w:val="00163E87"/>
    <w:rsid w:val="00167BDE"/>
    <w:rsid w:val="00171A18"/>
    <w:rsid w:val="00186DB1"/>
    <w:rsid w:val="00187B7F"/>
    <w:rsid w:val="001921FE"/>
    <w:rsid w:val="001978A2"/>
    <w:rsid w:val="001B08F3"/>
    <w:rsid w:val="001B1679"/>
    <w:rsid w:val="001B53FA"/>
    <w:rsid w:val="001C1259"/>
    <w:rsid w:val="001C3FEC"/>
    <w:rsid w:val="001C7174"/>
    <w:rsid w:val="001D50B1"/>
    <w:rsid w:val="001D55E5"/>
    <w:rsid w:val="001D56CF"/>
    <w:rsid w:val="001D6AC3"/>
    <w:rsid w:val="001D6EBC"/>
    <w:rsid w:val="001E1935"/>
    <w:rsid w:val="001F1B55"/>
    <w:rsid w:val="001F2E61"/>
    <w:rsid w:val="00200AE9"/>
    <w:rsid w:val="0020380D"/>
    <w:rsid w:val="002162C1"/>
    <w:rsid w:val="0022017D"/>
    <w:rsid w:val="00221E40"/>
    <w:rsid w:val="002231AA"/>
    <w:rsid w:val="002267C1"/>
    <w:rsid w:val="0023110A"/>
    <w:rsid w:val="002331C1"/>
    <w:rsid w:val="00236C95"/>
    <w:rsid w:val="00240AD6"/>
    <w:rsid w:val="00240CB2"/>
    <w:rsid w:val="002410AD"/>
    <w:rsid w:val="002439F8"/>
    <w:rsid w:val="00243A63"/>
    <w:rsid w:val="00245EEF"/>
    <w:rsid w:val="00250EC1"/>
    <w:rsid w:val="002561BC"/>
    <w:rsid w:val="00257C73"/>
    <w:rsid w:val="002632C7"/>
    <w:rsid w:val="00265C4D"/>
    <w:rsid w:val="00284BD0"/>
    <w:rsid w:val="00295318"/>
    <w:rsid w:val="00297090"/>
    <w:rsid w:val="002A16D7"/>
    <w:rsid w:val="002A203B"/>
    <w:rsid w:val="002A24B7"/>
    <w:rsid w:val="002A2D7F"/>
    <w:rsid w:val="002A52F7"/>
    <w:rsid w:val="002A5E95"/>
    <w:rsid w:val="002A7820"/>
    <w:rsid w:val="002B0895"/>
    <w:rsid w:val="002B0EA4"/>
    <w:rsid w:val="002B3F3E"/>
    <w:rsid w:val="002B5FF6"/>
    <w:rsid w:val="002B6A83"/>
    <w:rsid w:val="002B6D98"/>
    <w:rsid w:val="002C1223"/>
    <w:rsid w:val="002C23C6"/>
    <w:rsid w:val="002C2647"/>
    <w:rsid w:val="002C2F5A"/>
    <w:rsid w:val="002C3995"/>
    <w:rsid w:val="002C4089"/>
    <w:rsid w:val="002C77D6"/>
    <w:rsid w:val="002E136F"/>
    <w:rsid w:val="002E59E7"/>
    <w:rsid w:val="002F3B18"/>
    <w:rsid w:val="002F5F45"/>
    <w:rsid w:val="00305087"/>
    <w:rsid w:val="003127FA"/>
    <w:rsid w:val="00325705"/>
    <w:rsid w:val="00325780"/>
    <w:rsid w:val="003309A8"/>
    <w:rsid w:val="00330E08"/>
    <w:rsid w:val="00341598"/>
    <w:rsid w:val="0034747A"/>
    <w:rsid w:val="003608FE"/>
    <w:rsid w:val="00361F8C"/>
    <w:rsid w:val="00365DB8"/>
    <w:rsid w:val="003666D1"/>
    <w:rsid w:val="00366C17"/>
    <w:rsid w:val="00375A82"/>
    <w:rsid w:val="003A030E"/>
    <w:rsid w:val="003A7C90"/>
    <w:rsid w:val="003B18C4"/>
    <w:rsid w:val="003B2C13"/>
    <w:rsid w:val="003B3695"/>
    <w:rsid w:val="003B39DB"/>
    <w:rsid w:val="003C1048"/>
    <w:rsid w:val="003C2A52"/>
    <w:rsid w:val="003C4486"/>
    <w:rsid w:val="003C52A5"/>
    <w:rsid w:val="003D5687"/>
    <w:rsid w:val="003D70E1"/>
    <w:rsid w:val="003E1718"/>
    <w:rsid w:val="003E6449"/>
    <w:rsid w:val="003F0F49"/>
    <w:rsid w:val="003F42C7"/>
    <w:rsid w:val="003F4CE2"/>
    <w:rsid w:val="00400E5C"/>
    <w:rsid w:val="004036BC"/>
    <w:rsid w:val="00406FDC"/>
    <w:rsid w:val="00410098"/>
    <w:rsid w:val="00412A49"/>
    <w:rsid w:val="00427526"/>
    <w:rsid w:val="00431189"/>
    <w:rsid w:val="0043792E"/>
    <w:rsid w:val="00443233"/>
    <w:rsid w:val="00453259"/>
    <w:rsid w:val="00461085"/>
    <w:rsid w:val="00466A65"/>
    <w:rsid w:val="00466B3E"/>
    <w:rsid w:val="00483ABB"/>
    <w:rsid w:val="00485C6E"/>
    <w:rsid w:val="0049119B"/>
    <w:rsid w:val="00494AF5"/>
    <w:rsid w:val="004A3447"/>
    <w:rsid w:val="004A48AC"/>
    <w:rsid w:val="004B0127"/>
    <w:rsid w:val="004B0540"/>
    <w:rsid w:val="004B091E"/>
    <w:rsid w:val="004B0E53"/>
    <w:rsid w:val="004C37AA"/>
    <w:rsid w:val="004C4F91"/>
    <w:rsid w:val="004C5C54"/>
    <w:rsid w:val="004C648C"/>
    <w:rsid w:val="004D1387"/>
    <w:rsid w:val="004D738E"/>
    <w:rsid w:val="004E5A2C"/>
    <w:rsid w:val="004F0487"/>
    <w:rsid w:val="004F2338"/>
    <w:rsid w:val="004F7760"/>
    <w:rsid w:val="005007DF"/>
    <w:rsid w:val="00500D2E"/>
    <w:rsid w:val="00501049"/>
    <w:rsid w:val="00505D2A"/>
    <w:rsid w:val="00506414"/>
    <w:rsid w:val="005116D0"/>
    <w:rsid w:val="00511EEE"/>
    <w:rsid w:val="005120E8"/>
    <w:rsid w:val="00512B04"/>
    <w:rsid w:val="00515F0A"/>
    <w:rsid w:val="0051714A"/>
    <w:rsid w:val="00524E87"/>
    <w:rsid w:val="00525A6F"/>
    <w:rsid w:val="00530283"/>
    <w:rsid w:val="00532E01"/>
    <w:rsid w:val="0054358B"/>
    <w:rsid w:val="00547B95"/>
    <w:rsid w:val="0055121E"/>
    <w:rsid w:val="00554395"/>
    <w:rsid w:val="00555823"/>
    <w:rsid w:val="00563DBE"/>
    <w:rsid w:val="00563EC8"/>
    <w:rsid w:val="00564B6F"/>
    <w:rsid w:val="00574AA1"/>
    <w:rsid w:val="00575D76"/>
    <w:rsid w:val="00576AF0"/>
    <w:rsid w:val="00576EA5"/>
    <w:rsid w:val="0058238B"/>
    <w:rsid w:val="005857A6"/>
    <w:rsid w:val="00591C23"/>
    <w:rsid w:val="00593D1C"/>
    <w:rsid w:val="0059524A"/>
    <w:rsid w:val="005A309C"/>
    <w:rsid w:val="005B0143"/>
    <w:rsid w:val="005B7382"/>
    <w:rsid w:val="005B787C"/>
    <w:rsid w:val="005B7979"/>
    <w:rsid w:val="005B7C91"/>
    <w:rsid w:val="005C5CB5"/>
    <w:rsid w:val="005C74E8"/>
    <w:rsid w:val="005D4ECB"/>
    <w:rsid w:val="005D5D56"/>
    <w:rsid w:val="005D69CB"/>
    <w:rsid w:val="005E1FF2"/>
    <w:rsid w:val="005E4308"/>
    <w:rsid w:val="005F54F1"/>
    <w:rsid w:val="005F61BF"/>
    <w:rsid w:val="006002CE"/>
    <w:rsid w:val="006208F7"/>
    <w:rsid w:val="00621983"/>
    <w:rsid w:val="006228C7"/>
    <w:rsid w:val="00623066"/>
    <w:rsid w:val="00625F96"/>
    <w:rsid w:val="00631771"/>
    <w:rsid w:val="00632954"/>
    <w:rsid w:val="00636D92"/>
    <w:rsid w:val="00642860"/>
    <w:rsid w:val="00647455"/>
    <w:rsid w:val="00650451"/>
    <w:rsid w:val="0065254D"/>
    <w:rsid w:val="0065675B"/>
    <w:rsid w:val="00656F37"/>
    <w:rsid w:val="006575B5"/>
    <w:rsid w:val="006576DB"/>
    <w:rsid w:val="0066363A"/>
    <w:rsid w:val="00666465"/>
    <w:rsid w:val="00670C50"/>
    <w:rsid w:val="00676A8A"/>
    <w:rsid w:val="00683019"/>
    <w:rsid w:val="00684AAE"/>
    <w:rsid w:val="0068500F"/>
    <w:rsid w:val="00687A45"/>
    <w:rsid w:val="00690E7E"/>
    <w:rsid w:val="00696F71"/>
    <w:rsid w:val="006979DA"/>
    <w:rsid w:val="006A328D"/>
    <w:rsid w:val="006A32CB"/>
    <w:rsid w:val="006A52E6"/>
    <w:rsid w:val="006A5C1B"/>
    <w:rsid w:val="006A5E94"/>
    <w:rsid w:val="006B1559"/>
    <w:rsid w:val="006B2DA7"/>
    <w:rsid w:val="006B648A"/>
    <w:rsid w:val="006B6BE1"/>
    <w:rsid w:val="006C151C"/>
    <w:rsid w:val="006C3A63"/>
    <w:rsid w:val="006D2DC2"/>
    <w:rsid w:val="006D7B71"/>
    <w:rsid w:val="006E0333"/>
    <w:rsid w:val="006F2930"/>
    <w:rsid w:val="006F7FEA"/>
    <w:rsid w:val="00703979"/>
    <w:rsid w:val="007063A6"/>
    <w:rsid w:val="00711C42"/>
    <w:rsid w:val="007131B8"/>
    <w:rsid w:val="007131D7"/>
    <w:rsid w:val="00713A15"/>
    <w:rsid w:val="00714B49"/>
    <w:rsid w:val="00724A7A"/>
    <w:rsid w:val="00725958"/>
    <w:rsid w:val="00735B95"/>
    <w:rsid w:val="00736E23"/>
    <w:rsid w:val="00741E7E"/>
    <w:rsid w:val="00753004"/>
    <w:rsid w:val="007640D9"/>
    <w:rsid w:val="0076516A"/>
    <w:rsid w:val="00767295"/>
    <w:rsid w:val="00767496"/>
    <w:rsid w:val="007800F7"/>
    <w:rsid w:val="0078147B"/>
    <w:rsid w:val="00781A64"/>
    <w:rsid w:val="0078346D"/>
    <w:rsid w:val="00786EF0"/>
    <w:rsid w:val="00791BB8"/>
    <w:rsid w:val="00793AAF"/>
    <w:rsid w:val="007A0A99"/>
    <w:rsid w:val="007A5B4E"/>
    <w:rsid w:val="007B51B0"/>
    <w:rsid w:val="007B7780"/>
    <w:rsid w:val="007B7AAE"/>
    <w:rsid w:val="007C0A9E"/>
    <w:rsid w:val="007C0E66"/>
    <w:rsid w:val="007C348A"/>
    <w:rsid w:val="007C5ADA"/>
    <w:rsid w:val="007C6FB9"/>
    <w:rsid w:val="007D2BE0"/>
    <w:rsid w:val="007D4C61"/>
    <w:rsid w:val="007D6E57"/>
    <w:rsid w:val="007E010A"/>
    <w:rsid w:val="007E07EA"/>
    <w:rsid w:val="007E2728"/>
    <w:rsid w:val="007E4B3A"/>
    <w:rsid w:val="007E7B52"/>
    <w:rsid w:val="007F76EB"/>
    <w:rsid w:val="00803145"/>
    <w:rsid w:val="00804285"/>
    <w:rsid w:val="00805756"/>
    <w:rsid w:val="00810F6A"/>
    <w:rsid w:val="008122AA"/>
    <w:rsid w:val="00813022"/>
    <w:rsid w:val="00813125"/>
    <w:rsid w:val="00816B61"/>
    <w:rsid w:val="00816BBF"/>
    <w:rsid w:val="008217D2"/>
    <w:rsid w:val="00823DB9"/>
    <w:rsid w:val="00824B66"/>
    <w:rsid w:val="00826861"/>
    <w:rsid w:val="0083351D"/>
    <w:rsid w:val="00833BD7"/>
    <w:rsid w:val="00836D11"/>
    <w:rsid w:val="00845E2F"/>
    <w:rsid w:val="00846963"/>
    <w:rsid w:val="00851FCF"/>
    <w:rsid w:val="0085618A"/>
    <w:rsid w:val="00857E72"/>
    <w:rsid w:val="00862E02"/>
    <w:rsid w:val="00864290"/>
    <w:rsid w:val="00864B4E"/>
    <w:rsid w:val="00865C0F"/>
    <w:rsid w:val="0087106F"/>
    <w:rsid w:val="00871C2D"/>
    <w:rsid w:val="008720A7"/>
    <w:rsid w:val="00885DF3"/>
    <w:rsid w:val="00891CB1"/>
    <w:rsid w:val="008937A7"/>
    <w:rsid w:val="008A4722"/>
    <w:rsid w:val="008A7831"/>
    <w:rsid w:val="008B63B9"/>
    <w:rsid w:val="008C223F"/>
    <w:rsid w:val="008C2335"/>
    <w:rsid w:val="008C33F8"/>
    <w:rsid w:val="008C484B"/>
    <w:rsid w:val="008C5FC4"/>
    <w:rsid w:val="008C6463"/>
    <w:rsid w:val="008C68D6"/>
    <w:rsid w:val="008E25FA"/>
    <w:rsid w:val="008E3DDB"/>
    <w:rsid w:val="008E475B"/>
    <w:rsid w:val="008E4A45"/>
    <w:rsid w:val="008E789B"/>
    <w:rsid w:val="008F1034"/>
    <w:rsid w:val="008F380E"/>
    <w:rsid w:val="008F49C2"/>
    <w:rsid w:val="008F5B95"/>
    <w:rsid w:val="00904930"/>
    <w:rsid w:val="00905F3D"/>
    <w:rsid w:val="00906BD0"/>
    <w:rsid w:val="00910A78"/>
    <w:rsid w:val="00913724"/>
    <w:rsid w:val="009173CF"/>
    <w:rsid w:val="009177F2"/>
    <w:rsid w:val="00917B7F"/>
    <w:rsid w:val="009206B3"/>
    <w:rsid w:val="00920C3E"/>
    <w:rsid w:val="0092124B"/>
    <w:rsid w:val="00930F62"/>
    <w:rsid w:val="0093478C"/>
    <w:rsid w:val="00937E87"/>
    <w:rsid w:val="00941EDD"/>
    <w:rsid w:val="00944C2B"/>
    <w:rsid w:val="00946A75"/>
    <w:rsid w:val="00951142"/>
    <w:rsid w:val="009511A7"/>
    <w:rsid w:val="009544B9"/>
    <w:rsid w:val="00954F10"/>
    <w:rsid w:val="009553D4"/>
    <w:rsid w:val="009578F5"/>
    <w:rsid w:val="00965A41"/>
    <w:rsid w:val="00970F1D"/>
    <w:rsid w:val="00971042"/>
    <w:rsid w:val="0097170E"/>
    <w:rsid w:val="00971E03"/>
    <w:rsid w:val="00977573"/>
    <w:rsid w:val="009821FD"/>
    <w:rsid w:val="00987B33"/>
    <w:rsid w:val="009904D0"/>
    <w:rsid w:val="00993F97"/>
    <w:rsid w:val="00995B78"/>
    <w:rsid w:val="009A2CFF"/>
    <w:rsid w:val="009A3529"/>
    <w:rsid w:val="009B0BA3"/>
    <w:rsid w:val="009B26F4"/>
    <w:rsid w:val="009B48A8"/>
    <w:rsid w:val="009B62DA"/>
    <w:rsid w:val="009B70EB"/>
    <w:rsid w:val="009B7258"/>
    <w:rsid w:val="009C11A5"/>
    <w:rsid w:val="009C1D2A"/>
    <w:rsid w:val="009C543D"/>
    <w:rsid w:val="009C7673"/>
    <w:rsid w:val="009C7F9E"/>
    <w:rsid w:val="009D12BD"/>
    <w:rsid w:val="009D1A47"/>
    <w:rsid w:val="009D1D0D"/>
    <w:rsid w:val="009D4365"/>
    <w:rsid w:val="009E5F4E"/>
    <w:rsid w:val="009F3739"/>
    <w:rsid w:val="00A00A07"/>
    <w:rsid w:val="00A0522B"/>
    <w:rsid w:val="00A07B50"/>
    <w:rsid w:val="00A07E0E"/>
    <w:rsid w:val="00A21959"/>
    <w:rsid w:val="00A21BC0"/>
    <w:rsid w:val="00A25052"/>
    <w:rsid w:val="00A3150C"/>
    <w:rsid w:val="00A33A40"/>
    <w:rsid w:val="00A37197"/>
    <w:rsid w:val="00A43ACB"/>
    <w:rsid w:val="00A4751D"/>
    <w:rsid w:val="00A50191"/>
    <w:rsid w:val="00A51F50"/>
    <w:rsid w:val="00A57BD9"/>
    <w:rsid w:val="00A60019"/>
    <w:rsid w:val="00A611A4"/>
    <w:rsid w:val="00A62013"/>
    <w:rsid w:val="00A63510"/>
    <w:rsid w:val="00A63EBA"/>
    <w:rsid w:val="00A6678C"/>
    <w:rsid w:val="00A6697E"/>
    <w:rsid w:val="00A70213"/>
    <w:rsid w:val="00A75601"/>
    <w:rsid w:val="00A850F0"/>
    <w:rsid w:val="00A90039"/>
    <w:rsid w:val="00A911F5"/>
    <w:rsid w:val="00A91548"/>
    <w:rsid w:val="00A91612"/>
    <w:rsid w:val="00A93782"/>
    <w:rsid w:val="00A93960"/>
    <w:rsid w:val="00A970B8"/>
    <w:rsid w:val="00A97985"/>
    <w:rsid w:val="00AA2802"/>
    <w:rsid w:val="00AA49D2"/>
    <w:rsid w:val="00AA4A3E"/>
    <w:rsid w:val="00AA4A6C"/>
    <w:rsid w:val="00AA7D9A"/>
    <w:rsid w:val="00AB096E"/>
    <w:rsid w:val="00AB19AF"/>
    <w:rsid w:val="00AB4669"/>
    <w:rsid w:val="00AB7638"/>
    <w:rsid w:val="00AC10D0"/>
    <w:rsid w:val="00AC40FD"/>
    <w:rsid w:val="00AC54B2"/>
    <w:rsid w:val="00AC79AD"/>
    <w:rsid w:val="00AC7CC1"/>
    <w:rsid w:val="00AD343D"/>
    <w:rsid w:val="00AE32B8"/>
    <w:rsid w:val="00AE7DD9"/>
    <w:rsid w:val="00AF3769"/>
    <w:rsid w:val="00B00C74"/>
    <w:rsid w:val="00B01431"/>
    <w:rsid w:val="00B023CC"/>
    <w:rsid w:val="00B0301D"/>
    <w:rsid w:val="00B130CE"/>
    <w:rsid w:val="00B14B95"/>
    <w:rsid w:val="00B15648"/>
    <w:rsid w:val="00B15BBA"/>
    <w:rsid w:val="00B16D0F"/>
    <w:rsid w:val="00B20CB4"/>
    <w:rsid w:val="00B2150F"/>
    <w:rsid w:val="00B21902"/>
    <w:rsid w:val="00B245B2"/>
    <w:rsid w:val="00B37110"/>
    <w:rsid w:val="00B41AED"/>
    <w:rsid w:val="00B41B21"/>
    <w:rsid w:val="00B459CC"/>
    <w:rsid w:val="00B53143"/>
    <w:rsid w:val="00B729E0"/>
    <w:rsid w:val="00B74332"/>
    <w:rsid w:val="00B773D4"/>
    <w:rsid w:val="00B8043D"/>
    <w:rsid w:val="00B82145"/>
    <w:rsid w:val="00B87F6B"/>
    <w:rsid w:val="00B950E7"/>
    <w:rsid w:val="00BA5071"/>
    <w:rsid w:val="00BB295F"/>
    <w:rsid w:val="00BB5C5D"/>
    <w:rsid w:val="00BC4A60"/>
    <w:rsid w:val="00BD010E"/>
    <w:rsid w:val="00BD68DC"/>
    <w:rsid w:val="00BE12FB"/>
    <w:rsid w:val="00BE26E8"/>
    <w:rsid w:val="00BE73D5"/>
    <w:rsid w:val="00BF431E"/>
    <w:rsid w:val="00BF55C7"/>
    <w:rsid w:val="00C022C0"/>
    <w:rsid w:val="00C04453"/>
    <w:rsid w:val="00C0774B"/>
    <w:rsid w:val="00C10007"/>
    <w:rsid w:val="00C14F4F"/>
    <w:rsid w:val="00C235A7"/>
    <w:rsid w:val="00C238A3"/>
    <w:rsid w:val="00C24AB8"/>
    <w:rsid w:val="00C32F73"/>
    <w:rsid w:val="00C33AC4"/>
    <w:rsid w:val="00C34265"/>
    <w:rsid w:val="00C34FAA"/>
    <w:rsid w:val="00C41A92"/>
    <w:rsid w:val="00C4359E"/>
    <w:rsid w:val="00C445F8"/>
    <w:rsid w:val="00C472AB"/>
    <w:rsid w:val="00C474E7"/>
    <w:rsid w:val="00C47997"/>
    <w:rsid w:val="00C5078B"/>
    <w:rsid w:val="00C5160E"/>
    <w:rsid w:val="00C52C28"/>
    <w:rsid w:val="00C53743"/>
    <w:rsid w:val="00C627EE"/>
    <w:rsid w:val="00C640B6"/>
    <w:rsid w:val="00C654E1"/>
    <w:rsid w:val="00C717B6"/>
    <w:rsid w:val="00C764FA"/>
    <w:rsid w:val="00C77933"/>
    <w:rsid w:val="00C801BD"/>
    <w:rsid w:val="00C87A85"/>
    <w:rsid w:val="00C9034E"/>
    <w:rsid w:val="00C9134D"/>
    <w:rsid w:val="00C943F9"/>
    <w:rsid w:val="00C97BF0"/>
    <w:rsid w:val="00CA01FA"/>
    <w:rsid w:val="00CA0A27"/>
    <w:rsid w:val="00CA2D79"/>
    <w:rsid w:val="00CA6870"/>
    <w:rsid w:val="00CB21B7"/>
    <w:rsid w:val="00CB4EF6"/>
    <w:rsid w:val="00CC070E"/>
    <w:rsid w:val="00CC27BC"/>
    <w:rsid w:val="00CC35F9"/>
    <w:rsid w:val="00CC38AB"/>
    <w:rsid w:val="00CC55CC"/>
    <w:rsid w:val="00CC7D20"/>
    <w:rsid w:val="00CC7FCA"/>
    <w:rsid w:val="00CD11D5"/>
    <w:rsid w:val="00CD1B6E"/>
    <w:rsid w:val="00CD41B5"/>
    <w:rsid w:val="00CD6DA3"/>
    <w:rsid w:val="00CE2927"/>
    <w:rsid w:val="00CE534B"/>
    <w:rsid w:val="00CE5EBE"/>
    <w:rsid w:val="00D013FF"/>
    <w:rsid w:val="00D02CC5"/>
    <w:rsid w:val="00D0513E"/>
    <w:rsid w:val="00D072F5"/>
    <w:rsid w:val="00D128FD"/>
    <w:rsid w:val="00D14F5E"/>
    <w:rsid w:val="00D2285E"/>
    <w:rsid w:val="00D2287F"/>
    <w:rsid w:val="00D265D9"/>
    <w:rsid w:val="00D26B16"/>
    <w:rsid w:val="00D3092B"/>
    <w:rsid w:val="00D37C0B"/>
    <w:rsid w:val="00D42624"/>
    <w:rsid w:val="00D42BC6"/>
    <w:rsid w:val="00D42BED"/>
    <w:rsid w:val="00D4650D"/>
    <w:rsid w:val="00D5639F"/>
    <w:rsid w:val="00D60533"/>
    <w:rsid w:val="00D60DC2"/>
    <w:rsid w:val="00D651DE"/>
    <w:rsid w:val="00D70151"/>
    <w:rsid w:val="00D732F6"/>
    <w:rsid w:val="00D772DF"/>
    <w:rsid w:val="00D8325A"/>
    <w:rsid w:val="00D91E61"/>
    <w:rsid w:val="00D9357C"/>
    <w:rsid w:val="00D96D92"/>
    <w:rsid w:val="00DA1594"/>
    <w:rsid w:val="00DA1EF0"/>
    <w:rsid w:val="00DA4A05"/>
    <w:rsid w:val="00DA7BF4"/>
    <w:rsid w:val="00DB0346"/>
    <w:rsid w:val="00DB7E83"/>
    <w:rsid w:val="00DC44AD"/>
    <w:rsid w:val="00DC5C74"/>
    <w:rsid w:val="00DD0886"/>
    <w:rsid w:val="00DD0B43"/>
    <w:rsid w:val="00DD22B6"/>
    <w:rsid w:val="00DD2EC1"/>
    <w:rsid w:val="00DD5415"/>
    <w:rsid w:val="00DD7B98"/>
    <w:rsid w:val="00DD7EC9"/>
    <w:rsid w:val="00DE06AB"/>
    <w:rsid w:val="00DE36EA"/>
    <w:rsid w:val="00DE4A65"/>
    <w:rsid w:val="00DE68A3"/>
    <w:rsid w:val="00DE705A"/>
    <w:rsid w:val="00DE7CC8"/>
    <w:rsid w:val="00DF6E9F"/>
    <w:rsid w:val="00DF75DE"/>
    <w:rsid w:val="00E01821"/>
    <w:rsid w:val="00E02696"/>
    <w:rsid w:val="00E07D63"/>
    <w:rsid w:val="00E10AC6"/>
    <w:rsid w:val="00E130E7"/>
    <w:rsid w:val="00E15550"/>
    <w:rsid w:val="00E17546"/>
    <w:rsid w:val="00E17D5C"/>
    <w:rsid w:val="00E20A98"/>
    <w:rsid w:val="00E22E90"/>
    <w:rsid w:val="00E330F5"/>
    <w:rsid w:val="00E345D4"/>
    <w:rsid w:val="00E43C49"/>
    <w:rsid w:val="00E53E56"/>
    <w:rsid w:val="00E57FA5"/>
    <w:rsid w:val="00E61401"/>
    <w:rsid w:val="00E63E11"/>
    <w:rsid w:val="00E64E75"/>
    <w:rsid w:val="00E66933"/>
    <w:rsid w:val="00E66D06"/>
    <w:rsid w:val="00E7351D"/>
    <w:rsid w:val="00E868B4"/>
    <w:rsid w:val="00E91529"/>
    <w:rsid w:val="00E92110"/>
    <w:rsid w:val="00E92BED"/>
    <w:rsid w:val="00E947B2"/>
    <w:rsid w:val="00EA2EDB"/>
    <w:rsid w:val="00EB3EA9"/>
    <w:rsid w:val="00EC079E"/>
    <w:rsid w:val="00EC0CB5"/>
    <w:rsid w:val="00EC3CB2"/>
    <w:rsid w:val="00EC66D0"/>
    <w:rsid w:val="00ED2295"/>
    <w:rsid w:val="00ED462C"/>
    <w:rsid w:val="00ED62C8"/>
    <w:rsid w:val="00ED66BD"/>
    <w:rsid w:val="00EE0BCC"/>
    <w:rsid w:val="00EE1902"/>
    <w:rsid w:val="00EE2E8A"/>
    <w:rsid w:val="00EE7EBB"/>
    <w:rsid w:val="00EF15CE"/>
    <w:rsid w:val="00EF36EE"/>
    <w:rsid w:val="00EF4555"/>
    <w:rsid w:val="00EF4853"/>
    <w:rsid w:val="00EF5207"/>
    <w:rsid w:val="00EF7D0B"/>
    <w:rsid w:val="00F03D40"/>
    <w:rsid w:val="00F06790"/>
    <w:rsid w:val="00F11874"/>
    <w:rsid w:val="00F12469"/>
    <w:rsid w:val="00F14323"/>
    <w:rsid w:val="00F1692D"/>
    <w:rsid w:val="00F2101D"/>
    <w:rsid w:val="00F21A4E"/>
    <w:rsid w:val="00F2272F"/>
    <w:rsid w:val="00F23651"/>
    <w:rsid w:val="00F27E18"/>
    <w:rsid w:val="00F3113E"/>
    <w:rsid w:val="00F40DC6"/>
    <w:rsid w:val="00F4149F"/>
    <w:rsid w:val="00F42C13"/>
    <w:rsid w:val="00F43956"/>
    <w:rsid w:val="00F446B5"/>
    <w:rsid w:val="00F51B94"/>
    <w:rsid w:val="00F527A4"/>
    <w:rsid w:val="00F55681"/>
    <w:rsid w:val="00F5683E"/>
    <w:rsid w:val="00F56A55"/>
    <w:rsid w:val="00F57C91"/>
    <w:rsid w:val="00F650CC"/>
    <w:rsid w:val="00F65BD7"/>
    <w:rsid w:val="00F768AD"/>
    <w:rsid w:val="00F83A4E"/>
    <w:rsid w:val="00F84B51"/>
    <w:rsid w:val="00F90B20"/>
    <w:rsid w:val="00F9550B"/>
    <w:rsid w:val="00FA007B"/>
    <w:rsid w:val="00FA0216"/>
    <w:rsid w:val="00FA219E"/>
    <w:rsid w:val="00FA2FB7"/>
    <w:rsid w:val="00FB0D38"/>
    <w:rsid w:val="00FB3C85"/>
    <w:rsid w:val="00FC05A5"/>
    <w:rsid w:val="00FC06C4"/>
    <w:rsid w:val="00FC17E6"/>
    <w:rsid w:val="00FC3308"/>
    <w:rsid w:val="00FC6133"/>
    <w:rsid w:val="00FC6FA5"/>
    <w:rsid w:val="00FD562F"/>
    <w:rsid w:val="00FD5DA3"/>
    <w:rsid w:val="00FD5EF4"/>
    <w:rsid w:val="00FD7B3B"/>
    <w:rsid w:val="00FE30A4"/>
    <w:rsid w:val="00FE7882"/>
    <w:rsid w:val="00FE7BA1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43103E"/>
  <w15:docId w15:val="{47C4A89B-9C87-4EBA-8B0D-BE79E01E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1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1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857E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57E72"/>
  </w:style>
  <w:style w:type="paragraph" w:styleId="Bunntekst">
    <w:name w:val="footer"/>
    <w:basedOn w:val="Normal"/>
    <w:link w:val="BunntekstTegn"/>
    <w:uiPriority w:val="99"/>
    <w:semiHidden/>
    <w:unhideWhenUsed/>
    <w:rsid w:val="00857E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57E72"/>
  </w:style>
  <w:style w:type="paragraph" w:styleId="Bobletekst">
    <w:name w:val="Balloon Text"/>
    <w:basedOn w:val="Normal"/>
    <w:link w:val="BobletekstTegn"/>
    <w:uiPriority w:val="99"/>
    <w:semiHidden/>
    <w:unhideWhenUsed/>
    <w:rsid w:val="0085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7E7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11EE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1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1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vardm\AppData\Local\Microsoft\Windows\Temporary%20Internet%20Files\Content.Outlook\ES434XMI\ref1208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CC9B-C11A-4E46-807A-4B01F495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ref12082013</Template>
  <TotalTime>1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Rieber &amp; Søn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Mjelde Hallvard</dc:creator>
  <cp:lastModifiedBy>Audun Stølås</cp:lastModifiedBy>
  <cp:revision>2</cp:revision>
  <dcterms:created xsi:type="dcterms:W3CDTF">2015-06-22T11:50:00Z</dcterms:created>
  <dcterms:modified xsi:type="dcterms:W3CDTF">2015-06-22T11:50:00Z</dcterms:modified>
</cp:coreProperties>
</file>